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8F65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327C8" wp14:editId="3E99E359">
                <wp:simplePos x="0" y="0"/>
                <wp:positionH relativeFrom="page">
                  <wp:posOffset>558800</wp:posOffset>
                </wp:positionH>
                <wp:positionV relativeFrom="page">
                  <wp:posOffset>2210435</wp:posOffset>
                </wp:positionV>
                <wp:extent cx="6654800" cy="958215"/>
                <wp:effectExtent l="0" t="0" r="0" b="6985"/>
                <wp:wrapThrough wrapText="bothSides">
                  <wp:wrapPolygon edited="0">
                    <wp:start x="82" y="0"/>
                    <wp:lineTo x="82" y="21185"/>
                    <wp:lineTo x="21435" y="21185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Default="0029505B" w:rsidP="00E9776E">
                            <w:pPr>
                              <w:pStyle w:val="Subtitle"/>
                              <w:rPr>
                                <w:color w:val="auto"/>
                              </w:rPr>
                            </w:pPr>
                            <w:r w:rsidRPr="00373940">
                              <w:rPr>
                                <w:color w:val="auto"/>
                              </w:rPr>
                              <w:t>F</w:t>
                            </w:r>
                            <w:r w:rsidR="008F6534">
                              <w:rPr>
                                <w:color w:val="auto"/>
                              </w:rPr>
                              <w:t>REE CANDY, GAMES, &amp; FUN!</w:t>
                            </w:r>
                          </w:p>
                          <w:p w:rsidR="008F6534" w:rsidRPr="008F6534" w:rsidRDefault="008F6534" w:rsidP="00E9776E">
                            <w:pPr>
                              <w:pStyle w:val="Subtitle"/>
                              <w:rPr>
                                <w:color w:val="aut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4pt;margin-top:174.05pt;width:524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OlTP0CAACm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" filled="f" stroked="f">
                <v:textbox inset=",,,0">
                  <w:txbxContent>
                    <w:p w:rsidR="0029505B" w:rsidRDefault="0029505B" w:rsidP="00E9776E">
                      <w:pPr>
                        <w:pStyle w:val="Subtitle"/>
                        <w:rPr>
                          <w:color w:val="auto"/>
                        </w:rPr>
                      </w:pPr>
                      <w:r w:rsidRPr="00373940">
                        <w:rPr>
                          <w:color w:val="auto"/>
                        </w:rPr>
                        <w:t>F</w:t>
                      </w:r>
                      <w:r w:rsidR="008F6534">
                        <w:rPr>
                          <w:color w:val="auto"/>
                        </w:rPr>
                        <w:t>REE CANDY, GAMES, &amp; FUN!</w:t>
                      </w:r>
                    </w:p>
                    <w:p w:rsidR="008F6534" w:rsidRPr="008F6534" w:rsidRDefault="008F6534" w:rsidP="00E9776E">
                      <w:pPr>
                        <w:pStyle w:val="Subtitle"/>
                        <w:rPr>
                          <w:color w:val="auto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773E40F" wp14:editId="0400C49B">
            <wp:simplePos x="0" y="0"/>
            <wp:positionH relativeFrom="page">
              <wp:posOffset>2310130</wp:posOffset>
            </wp:positionH>
            <wp:positionV relativeFrom="page">
              <wp:posOffset>3530600</wp:posOffset>
            </wp:positionV>
            <wp:extent cx="3151505" cy="3364865"/>
            <wp:effectExtent l="0" t="0" r="0" b="0"/>
            <wp:wrapThrough wrapText="bothSides">
              <wp:wrapPolygon edited="0">
                <wp:start x="0" y="0"/>
                <wp:lineTo x="0" y="21360"/>
                <wp:lineTo x="21413" y="21360"/>
                <wp:lineTo x="21413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4A22E" wp14:editId="710EA117">
                <wp:simplePos x="0" y="0"/>
                <wp:positionH relativeFrom="page">
                  <wp:posOffset>558800</wp:posOffset>
                </wp:positionH>
                <wp:positionV relativeFrom="page">
                  <wp:posOffset>1397000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Pr="008F6534" w:rsidRDefault="0029505B" w:rsidP="00080C7B">
                            <w:pPr>
                              <w:pStyle w:val="Title"/>
                              <w:rPr>
                                <w:b/>
                                <w:color w:val="F96A1B" w:themeColor="accent2"/>
                                <w:sz w:val="96"/>
                                <w:szCs w:val="96"/>
                              </w:rPr>
                            </w:pPr>
                            <w:r w:rsidRPr="008F6534">
                              <w:rPr>
                                <w:b/>
                                <w:color w:val="F96A1B" w:themeColor="accent2"/>
                                <w:sz w:val="96"/>
                                <w:szCs w:val="96"/>
                              </w:rPr>
                              <w:t>Trick-or-Treat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pt;margin-top:110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qTYgE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" filled="f" stroked="f">
                <v:textbox inset=",,,0">
                  <w:txbxContent>
                    <w:p w:rsidR="0029505B" w:rsidRPr="008F6534" w:rsidRDefault="0029505B" w:rsidP="00080C7B">
                      <w:pPr>
                        <w:pStyle w:val="Title"/>
                        <w:rPr>
                          <w:b/>
                          <w:color w:val="F96A1B" w:themeColor="accent2"/>
                          <w:sz w:val="96"/>
                          <w:szCs w:val="96"/>
                        </w:rPr>
                      </w:pPr>
                      <w:r w:rsidRPr="008F6534">
                        <w:rPr>
                          <w:b/>
                          <w:color w:val="F96A1B" w:themeColor="accent2"/>
                          <w:sz w:val="96"/>
                          <w:szCs w:val="96"/>
                        </w:rPr>
                        <w:t>Trick-or-Treat Street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6DC3A" wp14:editId="0E7B7411">
                <wp:simplePos x="0" y="0"/>
                <wp:positionH relativeFrom="page">
                  <wp:posOffset>469900</wp:posOffset>
                </wp:positionH>
                <wp:positionV relativeFrom="page">
                  <wp:posOffset>1320800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pt;margin-top:104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" fillcolor="#797b7e [3204]" stroked="f" strokeweight="2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05F3B" wp14:editId="41F236F8">
                <wp:simplePos x="0" y="0"/>
                <wp:positionH relativeFrom="page">
                  <wp:posOffset>1016000</wp:posOffset>
                </wp:positionH>
                <wp:positionV relativeFrom="page">
                  <wp:posOffset>698500</wp:posOffset>
                </wp:positionV>
                <wp:extent cx="6096000" cy="838200"/>
                <wp:effectExtent l="0" t="0" r="0" b="0"/>
                <wp:wrapThrough wrapText="bothSides">
                  <wp:wrapPolygon edited="0">
                    <wp:start x="90" y="0"/>
                    <wp:lineTo x="90" y="20945"/>
                    <wp:lineTo x="21420" y="20945"/>
                    <wp:lineTo x="21420" y="0"/>
                    <wp:lineTo x="9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534" w:rsidRPr="008F6534" w:rsidRDefault="008F6534">
                            <w:pPr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8F6534">
                              <w:rPr>
                                <w:b/>
                                <w:color w:val="auto"/>
                                <w:sz w:val="72"/>
                                <w:szCs w:val="72"/>
                              </w:rPr>
                              <w:t>Denver School of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80pt;margin-top:55pt;width:480pt;height:66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" mv:complextextbox="1" filled="f" stroked="f">
                <v:textbox>
                  <w:txbxContent>
                    <w:p w:rsidR="008F6534" w:rsidRPr="008F6534" w:rsidRDefault="008F6534">
                      <w:pPr>
                        <w:rPr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8F6534">
                        <w:rPr>
                          <w:b/>
                          <w:color w:val="auto"/>
                          <w:sz w:val="72"/>
                          <w:szCs w:val="72"/>
                        </w:rPr>
                        <w:t>Denver School of the Arts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950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3AE73" wp14:editId="4DB829E6">
                <wp:simplePos x="0" y="0"/>
                <wp:positionH relativeFrom="page">
                  <wp:posOffset>1143000</wp:posOffset>
                </wp:positionH>
                <wp:positionV relativeFrom="page">
                  <wp:posOffset>7912100</wp:posOffset>
                </wp:positionV>
                <wp:extent cx="5486400" cy="1366520"/>
                <wp:effectExtent l="0" t="0" r="0" b="5080"/>
                <wp:wrapThrough wrapText="bothSides">
                  <wp:wrapPolygon edited="0">
                    <wp:start x="100" y="0"/>
                    <wp:lineTo x="100" y="21279"/>
                    <wp:lineTo x="21400" y="21279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Pr="008F6534" w:rsidRDefault="0029505B" w:rsidP="008F6534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>For Whom: Costumed children in the community</w:t>
                            </w:r>
                          </w:p>
                          <w:p w:rsidR="0029505B" w:rsidRPr="008F6534" w:rsidRDefault="0029505B" w:rsidP="008F6534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>Where: Denver School of the Arts</w:t>
                            </w:r>
                          </w:p>
                          <w:p w:rsidR="0029505B" w:rsidRPr="008F6534" w:rsidRDefault="0029505B" w:rsidP="008F6534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>720.424-1700</w:t>
                            </w:r>
                          </w:p>
                          <w:p w:rsidR="0029505B" w:rsidRPr="008F6534" w:rsidRDefault="0029505B" w:rsidP="008F6534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7111 </w:t>
                            </w:r>
                            <w:proofErr w:type="spellStart"/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>Montview</w:t>
                            </w:r>
                            <w:proofErr w:type="spellEnd"/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Blvd. Denver Co, 80220</w:t>
                            </w:r>
                          </w:p>
                          <w:p w:rsidR="0029505B" w:rsidRPr="008F6534" w:rsidRDefault="008F6534" w:rsidP="008F6534">
                            <w:pPr>
                              <w:pStyle w:val="Block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6534">
                              <w:rPr>
                                <w:b/>
                                <w:sz w:val="32"/>
                                <w:szCs w:val="32"/>
                              </w:rPr>
                              <w:t>Cost: 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0pt;margin-top:623pt;width:6in;height:10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" mv:complextextbox="1" filled="f" stroked="f">
                <v:textbox inset=",,,0">
                  <w:txbxContent>
                    <w:p w:rsidR="0029505B" w:rsidRPr="008F6534" w:rsidRDefault="0029505B" w:rsidP="008F6534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8F6534">
                        <w:rPr>
                          <w:b/>
                          <w:sz w:val="32"/>
                          <w:szCs w:val="32"/>
                        </w:rPr>
                        <w:t>For Whom: Costumed children in the community</w:t>
                      </w:r>
                    </w:p>
                    <w:p w:rsidR="0029505B" w:rsidRPr="008F6534" w:rsidRDefault="0029505B" w:rsidP="008F6534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8F6534">
                        <w:rPr>
                          <w:b/>
                          <w:sz w:val="32"/>
                          <w:szCs w:val="32"/>
                        </w:rPr>
                        <w:t>Where: Denver School of the Arts</w:t>
                      </w:r>
                    </w:p>
                    <w:p w:rsidR="0029505B" w:rsidRPr="008F6534" w:rsidRDefault="0029505B" w:rsidP="008F6534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8F6534">
                        <w:rPr>
                          <w:b/>
                          <w:sz w:val="32"/>
                          <w:szCs w:val="32"/>
                        </w:rPr>
                        <w:t>720.424-1700</w:t>
                      </w:r>
                    </w:p>
                    <w:p w:rsidR="0029505B" w:rsidRPr="008F6534" w:rsidRDefault="0029505B" w:rsidP="008F6534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8F6534">
                        <w:rPr>
                          <w:b/>
                          <w:sz w:val="32"/>
                          <w:szCs w:val="32"/>
                        </w:rPr>
                        <w:t xml:space="preserve">7111 </w:t>
                      </w:r>
                      <w:proofErr w:type="spellStart"/>
                      <w:r w:rsidRPr="008F6534">
                        <w:rPr>
                          <w:b/>
                          <w:sz w:val="32"/>
                          <w:szCs w:val="32"/>
                        </w:rPr>
                        <w:t>Montview</w:t>
                      </w:r>
                      <w:proofErr w:type="spellEnd"/>
                      <w:r w:rsidRPr="008F6534">
                        <w:rPr>
                          <w:b/>
                          <w:sz w:val="32"/>
                          <w:szCs w:val="32"/>
                        </w:rPr>
                        <w:t xml:space="preserve"> Blvd. Denver Co, 80220</w:t>
                      </w:r>
                    </w:p>
                    <w:p w:rsidR="0029505B" w:rsidRPr="008F6534" w:rsidRDefault="008F6534" w:rsidP="008F6534">
                      <w:pPr>
                        <w:pStyle w:val="BlockText"/>
                        <w:rPr>
                          <w:b/>
                          <w:sz w:val="32"/>
                          <w:szCs w:val="32"/>
                        </w:rPr>
                      </w:pPr>
                      <w:r w:rsidRPr="008F6534">
                        <w:rPr>
                          <w:b/>
                          <w:sz w:val="32"/>
                          <w:szCs w:val="32"/>
                        </w:rPr>
                        <w:t>Cost: Free!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C3845" wp14:editId="14776F22">
                <wp:simplePos x="0" y="0"/>
                <wp:positionH relativeFrom="page">
                  <wp:posOffset>1143000</wp:posOffset>
                </wp:positionH>
                <wp:positionV relativeFrom="page">
                  <wp:posOffset>7442200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Default="0029505B" w:rsidP="006A111E">
                            <w:pPr>
                              <w:pStyle w:val="Heading2"/>
                            </w:pPr>
                            <w:r>
                              <w:t>October 29</w:t>
                            </w:r>
                            <w:r w:rsidRPr="0037394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5:00-7:00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0pt;margin-top:58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" filled="f" stroked="f">
                <v:textbox inset=",,,0">
                  <w:txbxContent>
                    <w:p w:rsidR="0029505B" w:rsidRDefault="0029505B" w:rsidP="006A111E">
                      <w:pPr>
                        <w:pStyle w:val="Heading2"/>
                      </w:pPr>
                      <w:r>
                        <w:t>October 29</w:t>
                      </w:r>
                      <w:r w:rsidRPr="00373940">
                        <w:rPr>
                          <w:vertAlign w:val="superscript"/>
                        </w:rPr>
                        <w:t>th</w:t>
                      </w:r>
                      <w:r>
                        <w:t>, 5:00-7:00 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F128B" wp14:editId="54873A48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3C98D" wp14:editId="71E8078D">
                <wp:simplePos x="0" y="0"/>
                <wp:positionH relativeFrom="page">
                  <wp:posOffset>4013200</wp:posOffset>
                </wp:positionH>
                <wp:positionV relativeFrom="page">
                  <wp:posOffset>9309100</wp:posOffset>
                </wp:positionV>
                <wp:extent cx="1828800" cy="274320"/>
                <wp:effectExtent l="0" t="0" r="0" b="5080"/>
                <wp:wrapThrough wrapText="bothSides">
                  <wp:wrapPolygon edited="0">
                    <wp:start x="300" y="0"/>
                    <wp:lineTo x="300" y="20000"/>
                    <wp:lineTo x="21000" y="20000"/>
                    <wp:lineTo x="21000" y="0"/>
                    <wp:lineTo x="3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Default="0029505B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16pt;margin-top:733pt;width:2in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2dtv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" filled="f" stroked="f">
                <v:textbox inset=",0,,0">
                  <w:txbxContent>
                    <w:p w:rsidR="0029505B" w:rsidRDefault="0029505B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6AA8D" wp14:editId="7C79C6A6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05B" w:rsidRDefault="0029505B" w:rsidP="00717C6F">
                            <w:pPr>
                              <w:pStyle w:val="ContactDetail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" filled="f" stroked="f">
                <v:textbox inset=",0,,0">
                  <w:txbxContent>
                    <w:p w:rsidR="0029505B" w:rsidRDefault="0029505B" w:rsidP="00717C6F">
                      <w:pPr>
                        <w:pStyle w:val="ContactDetails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6D001" wp14:editId="7426A062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797b7e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73940"/>
    <w:rsid w:val="0002615A"/>
    <w:rsid w:val="00031F09"/>
    <w:rsid w:val="00080C7B"/>
    <w:rsid w:val="0029505B"/>
    <w:rsid w:val="002F6ED3"/>
    <w:rsid w:val="00373940"/>
    <w:rsid w:val="0038421C"/>
    <w:rsid w:val="003B3441"/>
    <w:rsid w:val="004D7FB5"/>
    <w:rsid w:val="00542FAF"/>
    <w:rsid w:val="005877E1"/>
    <w:rsid w:val="005D6457"/>
    <w:rsid w:val="0065585D"/>
    <w:rsid w:val="006A111E"/>
    <w:rsid w:val="00717C6F"/>
    <w:rsid w:val="00816385"/>
    <w:rsid w:val="008F6534"/>
    <w:rsid w:val="009570B6"/>
    <w:rsid w:val="00983FF6"/>
    <w:rsid w:val="00AC0420"/>
    <w:rsid w:val="00BA3340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797B7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797B7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797B7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797B7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797B7E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797B7E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797B7E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797B7E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0</TotalTime>
  <Pages>1</Pages>
  <Words>1</Words>
  <Characters>11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MIRANDA ODOM</cp:lastModifiedBy>
  <cp:revision>2</cp:revision>
  <dcterms:created xsi:type="dcterms:W3CDTF">2014-10-17T14:17:00Z</dcterms:created>
  <dcterms:modified xsi:type="dcterms:W3CDTF">2014-10-17T14:17:00Z</dcterms:modified>
  <cp:category/>
</cp:coreProperties>
</file>