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1D7A1" w14:textId="4A71BFAF" w:rsidR="00B5316B" w:rsidRDefault="00C802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2CBA24B0" wp14:editId="7C1E4EAC">
            <wp:simplePos x="0" y="0"/>
            <wp:positionH relativeFrom="page">
              <wp:posOffset>4570730</wp:posOffset>
            </wp:positionH>
            <wp:positionV relativeFrom="page">
              <wp:posOffset>661670</wp:posOffset>
            </wp:positionV>
            <wp:extent cx="2161540" cy="1447800"/>
            <wp:effectExtent l="101600" t="152400" r="99060" b="152400"/>
            <wp:wrapThrough wrapText="bothSides">
              <wp:wrapPolygon edited="0">
                <wp:start x="-754" y="-213"/>
                <wp:lineTo x="-719" y="12383"/>
                <wp:lineTo x="-339" y="19951"/>
                <wp:lineTo x="15150" y="21634"/>
                <wp:lineTo x="18991" y="21679"/>
                <wp:lineTo x="19275" y="22008"/>
                <wp:lineTo x="22045" y="21489"/>
                <wp:lineTo x="21950" y="20361"/>
                <wp:lineTo x="21947" y="8141"/>
                <wp:lineTo x="21315" y="-2435"/>
                <wp:lineTo x="15900" y="-2949"/>
                <wp:lineTo x="2017" y="-732"/>
                <wp:lineTo x="-754" y="-213"/>
              </wp:wrapPolygon>
            </wp:wrapThrough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8773">
                      <a:off x="0" y="0"/>
                      <a:ext cx="21615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CA8">
        <w:rPr>
          <w:noProof/>
        </w:rPr>
        <mc:AlternateContent>
          <mc:Choice Requires="wpg">
            <w:drawing>
              <wp:anchor distT="0" distB="0" distL="114300" distR="114300" simplePos="1" relativeHeight="251663360" behindDoc="0" locked="0" layoutInCell="1" allowOverlap="1" wp14:anchorId="08D36B54" wp14:editId="06E01EA1">
                <wp:simplePos x="914400" y="6261100"/>
                <wp:positionH relativeFrom="page">
                  <wp:posOffset>914400</wp:posOffset>
                </wp:positionH>
                <wp:positionV relativeFrom="page">
                  <wp:posOffset>6261100</wp:posOffset>
                </wp:positionV>
                <wp:extent cx="6309360" cy="3427730"/>
                <wp:effectExtent l="0" t="0" r="0" b="1270"/>
                <wp:wrapThrough wrapText="bothSides">
                  <wp:wrapPolygon edited="0">
                    <wp:start x="87" y="0"/>
                    <wp:lineTo x="87" y="21448"/>
                    <wp:lineTo x="21391" y="21448"/>
                    <wp:lineTo x="21391" y="0"/>
                    <wp:lineTo x="87" y="0"/>
                  </wp:wrapPolygon>
                </wp:wrapThrough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3427730"/>
                          <a:chOff x="0" y="0"/>
                          <a:chExt cx="6309360" cy="342773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6309360" cy="342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45720"/>
                            <a:ext cx="612648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4F7FFF4A" w14:textId="77777777" w:rsidR="00B5316B" w:rsidRPr="00E42BEB" w:rsidRDefault="00B5316B">
                              <w:pPr>
                                <w:rPr>
                                  <w:rFonts w:ascii="Century" w:hAnsi="Century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E42BEB">
                                <w:rPr>
                                  <w:rFonts w:ascii="Century" w:hAnsi="Century"/>
                                  <w:color w:val="FFFFFF" w:themeColor="background1"/>
                                  <w:sz w:val="40"/>
                                  <w:szCs w:val="40"/>
                                </w:rPr>
                                <w:t>FREE Activities in both the performing and visual arts!</w:t>
                              </w:r>
                            </w:p>
                            <w:p w14:paraId="7C719EA8" w14:textId="77777777" w:rsidR="00B5316B" w:rsidRPr="00E42BEB" w:rsidRDefault="00B5316B">
                              <w:pPr>
                                <w:rPr>
                                  <w:rFonts w:ascii="Century" w:hAnsi="Century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2DE09F00" w14:textId="77777777" w:rsidR="00B5316B" w:rsidRPr="00E42BEB" w:rsidRDefault="00B5316B">
                              <w:pPr>
                                <w:rPr>
                                  <w:rFonts w:ascii="Century" w:hAnsi="Century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E42BEB">
                                <w:rPr>
                                  <w:rFonts w:ascii="Century" w:hAnsi="Century"/>
                                  <w:color w:val="FFFFFF" w:themeColor="background1"/>
                                  <w:sz w:val="40"/>
                                  <w:szCs w:val="40"/>
                                </w:rPr>
                                <w:t>Lots of FUN!</w:t>
                              </w:r>
                            </w:p>
                            <w:p w14:paraId="1D40822B" w14:textId="77777777" w:rsidR="00B5316B" w:rsidRPr="00E42BEB" w:rsidRDefault="00B5316B">
                              <w:pPr>
                                <w:rPr>
                                  <w:rFonts w:ascii="Century" w:hAnsi="Century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4ECE63D1" w14:textId="77777777" w:rsidR="00B5316B" w:rsidRDefault="00B5316B" w:rsidP="00E42BEB">
                              <w:pPr>
                                <w:jc w:val="right"/>
                                <w:rPr>
                                  <w:rFonts w:ascii="Century" w:hAnsi="Century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C8021C">
                                <w:rPr>
                                  <w:rFonts w:ascii="Century" w:hAnsi="Century"/>
                                  <w:color w:val="FFFFFF" w:themeColor="background1"/>
                                  <w:sz w:val="36"/>
                                  <w:szCs w:val="36"/>
                                </w:rPr>
                                <w:t>Denver School of the Arts</w:t>
                              </w:r>
                            </w:p>
                            <w:p w14:paraId="5ED82B9B" w14:textId="77777777" w:rsidR="00C8021C" w:rsidRPr="00C8021C" w:rsidRDefault="00C8021C" w:rsidP="00E42BEB">
                              <w:pPr>
                                <w:jc w:val="right"/>
                                <w:rPr>
                                  <w:rFonts w:ascii="Century" w:hAnsi="Century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C8021C">
                                <w:rPr>
                                  <w:rFonts w:ascii="Century" w:hAnsi="Century"/>
                                  <w:color w:val="FFFFFF" w:themeColor="background1"/>
                                  <w:sz w:val="32"/>
                                  <w:szCs w:val="32"/>
                                </w:rPr>
                                <w:t>7111 Montview Boulevard</w:t>
                              </w:r>
                            </w:p>
                            <w:p w14:paraId="260DBB9E" w14:textId="77777777" w:rsidR="00B5316B" w:rsidRPr="00E42BEB" w:rsidRDefault="00B5316B" w:rsidP="00E42BEB">
                              <w:pPr>
                                <w:jc w:val="right"/>
                                <w:rPr>
                                  <w:rFonts w:ascii="Century" w:hAnsi="Century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E42BEB">
                                <w:rPr>
                                  <w:rFonts w:ascii="Century" w:hAnsi="Century"/>
                                  <w:color w:val="FFFFFF" w:themeColor="background1"/>
                                  <w:sz w:val="40"/>
                                  <w:szCs w:val="40"/>
                                </w:rPr>
                                <w:t>Saturday April 18</w:t>
                              </w:r>
                              <w:r w:rsidRPr="00E42BEB">
                                <w:rPr>
                                  <w:rFonts w:ascii="Century" w:hAnsi="Century"/>
                                  <w:color w:val="FFFFFF" w:themeColor="background1"/>
                                  <w:sz w:val="40"/>
                                  <w:szCs w:val="40"/>
                                  <w:vertAlign w:val="superscript"/>
                                </w:rPr>
                                <w:t>th</w:t>
                              </w:r>
                              <w:r w:rsidRPr="00E42BEB">
                                <w:rPr>
                                  <w:rFonts w:ascii="Century" w:hAnsi="Century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  <w:p w14:paraId="77E35BDC" w14:textId="77777777" w:rsidR="00B5316B" w:rsidRPr="00E42BEB" w:rsidRDefault="00B5316B" w:rsidP="00E42BEB">
                              <w:pPr>
                                <w:jc w:val="right"/>
                                <w:rPr>
                                  <w:rFonts w:ascii="Century" w:hAnsi="Century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E42BEB">
                                <w:rPr>
                                  <w:rFonts w:ascii="Century" w:hAnsi="Century"/>
                                  <w:color w:val="FFFFFF" w:themeColor="background1"/>
                                  <w:sz w:val="40"/>
                                  <w:szCs w:val="40"/>
                                </w:rPr>
                                <w:t>9:00-12:00</w:t>
                              </w:r>
                            </w:p>
                            <w:p w14:paraId="6848015A" w14:textId="77777777" w:rsidR="00B5316B" w:rsidRPr="00E42BEB" w:rsidRDefault="00B5316B">
                              <w:pPr>
                                <w:rPr>
                                  <w:rFonts w:ascii="Century" w:hAnsi="Century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656590"/>
                            <a:ext cx="61264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962025"/>
                            <a:ext cx="612648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1266825"/>
                            <a:ext cx="612648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072765" y="1572260"/>
                            <a:ext cx="314515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072765" y="1847215"/>
                            <a:ext cx="31451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072765" y="2091690"/>
                            <a:ext cx="31451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3072765" y="2397125"/>
                            <a:ext cx="314515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3072765" y="2701925"/>
                            <a:ext cx="31451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1in;margin-top:493pt;width:496.8pt;height:269.9pt;z-index:251663360;mso-position-horizontal-relative:page;mso-position-vertical-relative:page" coordsize="6309360,3427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6" o:spid="_x0000_s1027" type="#_x0000_t202" style="position:absolute;width:6309360;height:3427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m/2QwwAA&#10;ANsAAAAPAAAAZHJzL2Rvd25yZXYueG1sRE9Na8JAEL0L/odlhN50Yw9pSLMRLW3pQdHGHnocsmMS&#10;zM6G7DZJ/71bKHibx/ucbDOZVgzUu8aygvUqAkFcWt1wpeDr/LZMQDiPrLG1TAp+ycEmn88yTLUd&#10;+ZOGwlcihLBLUUHtfZdK6cqaDLqV7YgDd7G9QR9gX0nd4xjCTSsfoyiWBhsODTV29FJTeS1+jALa&#10;T+Z8SJ5e/XF3eY++k9O415VSD4tp+wzC0+Tv4n/3hw7zY/j7JRwg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m/2QwwAAANsAAAAPAAAAAAAAAAAAAAAAAJcCAABkcnMvZG93&#10;bnJldi54bWxQSwUGAAAAAAQABAD1AAAAhwMAAAAA&#10;" mv:complextextbox="1" filled="f" stroked="f"/>
                <v:shape id="Text Box 17" o:spid="_x0000_s1028" type="#_x0000_t202" style="position:absolute;left:91440;top:45720;width:6126480;height:612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>
                      <w:p w14:paraId="4F7FFF4A" w14:textId="77777777" w:rsidR="00B5316B" w:rsidRPr="00E42BEB" w:rsidRDefault="00B5316B">
                        <w:pPr>
                          <w:rPr>
                            <w:rFonts w:ascii="Century" w:hAnsi="Century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E42BEB">
                          <w:rPr>
                            <w:rFonts w:ascii="Century" w:hAnsi="Century"/>
                            <w:color w:val="FFFFFF" w:themeColor="background1"/>
                            <w:sz w:val="40"/>
                            <w:szCs w:val="40"/>
                          </w:rPr>
                          <w:t>FREE Activities in both the performing and visual arts!</w:t>
                        </w:r>
                      </w:p>
                      <w:p w14:paraId="7C719EA8" w14:textId="77777777" w:rsidR="00B5316B" w:rsidRPr="00E42BEB" w:rsidRDefault="00B5316B">
                        <w:pPr>
                          <w:rPr>
                            <w:rFonts w:ascii="Century" w:hAnsi="Century"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14:paraId="2DE09F00" w14:textId="77777777" w:rsidR="00B5316B" w:rsidRPr="00E42BEB" w:rsidRDefault="00B5316B">
                        <w:pPr>
                          <w:rPr>
                            <w:rFonts w:ascii="Century" w:hAnsi="Century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E42BEB">
                          <w:rPr>
                            <w:rFonts w:ascii="Century" w:hAnsi="Century"/>
                            <w:color w:val="FFFFFF" w:themeColor="background1"/>
                            <w:sz w:val="40"/>
                            <w:szCs w:val="40"/>
                          </w:rPr>
                          <w:t>Lots of FUN!</w:t>
                        </w:r>
                      </w:p>
                      <w:p w14:paraId="1D40822B" w14:textId="77777777" w:rsidR="00B5316B" w:rsidRPr="00E42BEB" w:rsidRDefault="00B5316B">
                        <w:pPr>
                          <w:rPr>
                            <w:rFonts w:ascii="Century" w:hAnsi="Century"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14:paraId="4ECE63D1" w14:textId="77777777" w:rsidR="00B5316B" w:rsidRDefault="00B5316B" w:rsidP="00E42BEB">
                        <w:pPr>
                          <w:jc w:val="right"/>
                          <w:rPr>
                            <w:rFonts w:ascii="Century" w:hAnsi="Century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C8021C">
                          <w:rPr>
                            <w:rFonts w:ascii="Century" w:hAnsi="Century"/>
                            <w:color w:val="FFFFFF" w:themeColor="background1"/>
                            <w:sz w:val="36"/>
                            <w:szCs w:val="36"/>
                          </w:rPr>
                          <w:t>Denver School of the Arts</w:t>
                        </w:r>
                      </w:p>
                      <w:p w14:paraId="5ED82B9B" w14:textId="77777777" w:rsidR="00C8021C" w:rsidRPr="00C8021C" w:rsidRDefault="00C8021C" w:rsidP="00E42BEB">
                        <w:pPr>
                          <w:jc w:val="right"/>
                          <w:rPr>
                            <w:rFonts w:ascii="Century" w:hAnsi="Century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C8021C">
                          <w:rPr>
                            <w:rFonts w:ascii="Century" w:hAnsi="Century"/>
                            <w:color w:val="FFFFFF" w:themeColor="background1"/>
                            <w:sz w:val="32"/>
                            <w:szCs w:val="32"/>
                          </w:rPr>
                          <w:t>7111 Montview Boulevard</w:t>
                        </w:r>
                      </w:p>
                      <w:p w14:paraId="260DBB9E" w14:textId="77777777" w:rsidR="00B5316B" w:rsidRPr="00E42BEB" w:rsidRDefault="00B5316B" w:rsidP="00E42BEB">
                        <w:pPr>
                          <w:jc w:val="right"/>
                          <w:rPr>
                            <w:rFonts w:ascii="Century" w:hAnsi="Century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E42BEB">
                          <w:rPr>
                            <w:rFonts w:ascii="Century" w:hAnsi="Century"/>
                            <w:color w:val="FFFFFF" w:themeColor="background1"/>
                            <w:sz w:val="40"/>
                            <w:szCs w:val="40"/>
                          </w:rPr>
                          <w:t>Saturday April 18</w:t>
                        </w:r>
                        <w:r w:rsidRPr="00E42BEB">
                          <w:rPr>
                            <w:rFonts w:ascii="Century" w:hAnsi="Century"/>
                            <w:color w:val="FFFFFF" w:themeColor="background1"/>
                            <w:sz w:val="40"/>
                            <w:szCs w:val="40"/>
                            <w:vertAlign w:val="superscript"/>
                          </w:rPr>
                          <w:t>th</w:t>
                        </w:r>
                        <w:r w:rsidRPr="00E42BEB">
                          <w:rPr>
                            <w:rFonts w:ascii="Century" w:hAnsi="Century"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14:paraId="77E35BDC" w14:textId="77777777" w:rsidR="00B5316B" w:rsidRPr="00E42BEB" w:rsidRDefault="00B5316B" w:rsidP="00E42BEB">
                        <w:pPr>
                          <w:jc w:val="right"/>
                          <w:rPr>
                            <w:rFonts w:ascii="Century" w:hAnsi="Century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E42BEB">
                          <w:rPr>
                            <w:rFonts w:ascii="Century" w:hAnsi="Century"/>
                            <w:color w:val="FFFFFF" w:themeColor="background1"/>
                            <w:sz w:val="40"/>
                            <w:szCs w:val="40"/>
                          </w:rPr>
                          <w:t>9:00-12:00</w:t>
                        </w:r>
                      </w:p>
                      <w:p w14:paraId="6848015A" w14:textId="77777777" w:rsidR="00B5316B" w:rsidRPr="00E42BEB" w:rsidRDefault="00B5316B">
                        <w:pPr>
                          <w:rPr>
                            <w:rFonts w:ascii="Century" w:hAnsi="Century"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18" o:spid="_x0000_s1029" type="#_x0000_t202" style="position:absolute;left:91440;top:656590;width:6126480;height:306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21" inset="0,0,0,0">
                    <w:txbxContent/>
                  </v:textbox>
                </v:shape>
                <v:shape id="Text Box 21" o:spid="_x0000_s1030" type="#_x0000_t202" style="position:absolute;left:91440;top:962025;width:6126480;height:3060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31" type="#_x0000_t202" style="position:absolute;left:91440;top:1266825;width:6126480;height:306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32" type="#_x0000_t202" style="position:absolute;left:3072765;top:1572260;width:3145155;height:27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33" type="#_x0000_t202" style="position:absolute;left:3072765;top:1847215;width:3145155;height:245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34" type="#_x0000_t202" style="position:absolute;left:3072765;top:2091690;width:3145155;height:306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35" type="#_x0000_t202" style="position:absolute;left:3072765;top:2397125;width:3145155;height:3060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036" type="#_x0000_t202" style="position:absolute;left:3072765;top:2701925;width:3145155;height:306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626BAAA" wp14:editId="16D3CB60">
            <wp:simplePos x="0" y="0"/>
            <wp:positionH relativeFrom="page">
              <wp:posOffset>800100</wp:posOffset>
            </wp:positionH>
            <wp:positionV relativeFrom="page">
              <wp:posOffset>7910195</wp:posOffset>
            </wp:positionV>
            <wp:extent cx="3086100" cy="1341120"/>
            <wp:effectExtent l="0" t="0" r="12700" b="5080"/>
            <wp:wrapThrough wrapText="bothSides">
              <wp:wrapPolygon edited="0">
                <wp:start x="0" y="0"/>
                <wp:lineTo x="0" y="21273"/>
                <wp:lineTo x="21511" y="21273"/>
                <wp:lineTo x="21511" y="0"/>
                <wp:lineTo x="0" y="0"/>
              </wp:wrapPolygon>
            </wp:wrapThrough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B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DDD84" wp14:editId="38980145">
                <wp:simplePos x="0" y="0"/>
                <wp:positionH relativeFrom="page">
                  <wp:posOffset>5651500</wp:posOffset>
                </wp:positionH>
                <wp:positionV relativeFrom="page">
                  <wp:posOffset>4340860</wp:posOffset>
                </wp:positionV>
                <wp:extent cx="1193800" cy="2975610"/>
                <wp:effectExtent l="0" t="0" r="0" b="21590"/>
                <wp:wrapTight wrapText="bothSides">
                  <wp:wrapPolygon edited="0">
                    <wp:start x="0" y="0"/>
                    <wp:lineTo x="0" y="21572"/>
                    <wp:lineTo x="21140" y="21572"/>
                    <wp:lineTo x="21140" y="0"/>
                    <wp:lineTo x="0" y="0"/>
                  </wp:wrapPolygon>
                </wp:wrapTight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97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AB1C1" w14:textId="77777777" w:rsidR="00B5316B" w:rsidRDefault="00B5316B" w:rsidP="00B5316B">
                            <w:pPr>
                              <w:pStyle w:val="Asterisk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445pt;margin-top:341.8pt;width:94pt;height:234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" filled="f" stroked="f">
                <v:textbox inset="0,0,0,0">
                  <w:txbxContent>
                    <w:p w14:paraId="725AB1C1" w14:textId="77777777" w:rsidR="00B5316B" w:rsidRDefault="00B5316B" w:rsidP="00B5316B">
                      <w:pPr>
                        <w:pStyle w:val="Asterisk"/>
                      </w:pPr>
                      <w:r>
                        <w:t>*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42B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5989F" wp14:editId="4C6CDC76">
                <wp:simplePos x="0" y="0"/>
                <wp:positionH relativeFrom="page">
                  <wp:posOffset>390525</wp:posOffset>
                </wp:positionH>
                <wp:positionV relativeFrom="page">
                  <wp:posOffset>3035300</wp:posOffset>
                </wp:positionV>
                <wp:extent cx="6990715" cy="2793365"/>
                <wp:effectExtent l="0" t="0" r="19685" b="635"/>
                <wp:wrapTight wrapText="bothSides">
                  <wp:wrapPolygon edited="0">
                    <wp:start x="0" y="0"/>
                    <wp:lineTo x="0" y="21409"/>
                    <wp:lineTo x="21582" y="21409"/>
                    <wp:lineTo x="21582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279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54201F" w14:textId="77777777" w:rsidR="00B5316B" w:rsidRPr="00E42BEB" w:rsidRDefault="00B5316B" w:rsidP="00E42BEB">
                            <w:pPr>
                              <w:pStyle w:val="Date"/>
                              <w:jc w:val="center"/>
                              <w:rPr>
                                <w:rFonts w:ascii="Century" w:hAnsi="Century"/>
                                <w:b/>
                                <w:color w:val="23263F"/>
                                <w:sz w:val="50"/>
                                <w:szCs w:val="50"/>
                              </w:rPr>
                            </w:pPr>
                            <w:r w:rsidRPr="00E42BEB">
                              <w:rPr>
                                <w:rFonts w:ascii="Century" w:hAnsi="Century"/>
                                <w:b/>
                                <w:color w:val="23263F"/>
                                <w:sz w:val="72"/>
                                <w:szCs w:val="72"/>
                              </w:rPr>
                              <w:t>CHILDREN’S COMMUNITY ARTS DAY</w:t>
                            </w:r>
                            <w:r w:rsidRPr="00E42BEB">
                              <w:rPr>
                                <w:rFonts w:ascii="Century" w:hAnsi="Century"/>
                                <w:b/>
                                <w:color w:val="23263F"/>
                                <w:sz w:val="50"/>
                                <w:szCs w:val="5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30.75pt;margin-top:239pt;width:550.45pt;height:2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" filled="f" stroked="f">
                <v:textbox inset="0,0,0,0">
                  <w:txbxContent>
                    <w:p w14:paraId="4154201F" w14:textId="77777777" w:rsidR="00B5316B" w:rsidRPr="00E42BEB" w:rsidRDefault="00B5316B" w:rsidP="00E42BEB">
                      <w:pPr>
                        <w:pStyle w:val="Date"/>
                        <w:jc w:val="center"/>
                        <w:rPr>
                          <w:rFonts w:ascii="Century" w:hAnsi="Century"/>
                          <w:b/>
                          <w:color w:val="23263F"/>
                          <w:sz w:val="50"/>
                          <w:szCs w:val="50"/>
                        </w:rPr>
                      </w:pPr>
                      <w:r w:rsidRPr="00E42BEB">
                        <w:rPr>
                          <w:rFonts w:ascii="Century" w:hAnsi="Century"/>
                          <w:b/>
                          <w:color w:val="23263F"/>
                          <w:sz w:val="72"/>
                          <w:szCs w:val="72"/>
                        </w:rPr>
                        <w:t>CHILDREN’S COMMUNITY ARTS DAY</w:t>
                      </w:r>
                      <w:r w:rsidRPr="00E42BEB">
                        <w:rPr>
                          <w:rFonts w:ascii="Century" w:hAnsi="Century"/>
                          <w:b/>
                          <w:color w:val="23263F"/>
                          <w:sz w:val="50"/>
                          <w:szCs w:val="50"/>
                        </w:rPr>
                        <w:t>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E4CA8">
        <w:rPr>
          <w:noProof/>
        </w:rPr>
        <mc:AlternateContent>
          <mc:Choice Requires="wpg">
            <w:drawing>
              <wp:anchor distT="0" distB="0" distL="114300" distR="114300" simplePos="1" relativeHeight="251662336" behindDoc="0" locked="0" layoutInCell="1" allowOverlap="1" wp14:anchorId="214918AB" wp14:editId="0692AD77">
                <wp:simplePos x="800100" y="1257300"/>
                <wp:positionH relativeFrom="page">
                  <wp:posOffset>800100</wp:posOffset>
                </wp:positionH>
                <wp:positionV relativeFrom="page">
                  <wp:posOffset>1257300</wp:posOffset>
                </wp:positionV>
                <wp:extent cx="5054600" cy="2484120"/>
                <wp:effectExtent l="0" t="0" r="0" b="5080"/>
                <wp:wrapThrough wrapText="bothSides">
                  <wp:wrapPolygon edited="0">
                    <wp:start x="109" y="0"/>
                    <wp:lineTo x="109" y="21423"/>
                    <wp:lineTo x="21383" y="21423"/>
                    <wp:lineTo x="21383" y="0"/>
                    <wp:lineTo x="109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00" cy="2484120"/>
                          <a:chOff x="0" y="0"/>
                          <a:chExt cx="5054600" cy="24841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5054600" cy="248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45720"/>
                            <a:ext cx="346583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295CAB29" w14:textId="77777777" w:rsidR="00B5316B" w:rsidRPr="00B5316B" w:rsidRDefault="00B5316B">
                              <w:pPr>
                                <w:rPr>
                                  <w:rFonts w:ascii="Century" w:hAnsi="Century"/>
                                  <w:color w:val="FFFFFF" w:themeColor="background1"/>
                                  <w:sz w:val="68"/>
                                  <w:szCs w:val="68"/>
                                </w:rPr>
                              </w:pPr>
                              <w:r w:rsidRPr="00B5316B">
                                <w:rPr>
                                  <w:rFonts w:ascii="Century" w:hAnsi="Century"/>
                                  <w:color w:val="FFFFFF" w:themeColor="background1"/>
                                  <w:sz w:val="68"/>
                                  <w:szCs w:val="68"/>
                                </w:rPr>
                                <w:t>KIDS!</w:t>
                              </w:r>
                            </w:p>
                            <w:p w14:paraId="631F1364" w14:textId="77777777" w:rsidR="00B5316B" w:rsidRPr="00E42BEB" w:rsidRDefault="00B5316B">
                              <w:pPr>
                                <w:rPr>
                                  <w:rFonts w:ascii="Century" w:hAnsi="Century"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14:paraId="3A37D8D1" w14:textId="77777777" w:rsidR="00B5316B" w:rsidRPr="00E42BEB" w:rsidRDefault="00B5316B">
                              <w:pPr>
                                <w:rPr>
                                  <w:rFonts w:ascii="Century" w:hAnsi="Century"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E42BEB">
                                <w:rPr>
                                  <w:rFonts w:ascii="Century" w:hAnsi="Century"/>
                                  <w:color w:val="FFFFFF" w:themeColor="background1"/>
                                  <w:sz w:val="48"/>
                                  <w:szCs w:val="48"/>
                                </w:rPr>
                                <w:t>Please join DSA students for our annual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564515"/>
                            <a:ext cx="3463925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930910"/>
                            <a:ext cx="487172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1297940"/>
                            <a:ext cx="4871720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9" style="position:absolute;margin-left:63pt;margin-top:99pt;width:398pt;height:195.6pt;z-index:251662336;mso-position-horizontal-relative:page;mso-position-vertical-relative:page" coordsize="5054600,2484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" mv:complextextbox="1">
                <v:shape id="Text Box 15" o:spid="_x0000_s1040" type="#_x0000_t202" style="position:absolute;width:5054600;height:2484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SWPnwwAA&#10;ANsAAAAPAAAAZHJzL2Rvd25yZXYueG1sRE9Na8JAEL0X+h+WKfTWbBSqIboGW2zpQbGNHjwO2TEJ&#10;ZmdDdpvEf+8Khd7m8T5nmY2mET11rrasYBLFIIgLq2suFRwPHy8JCOeRNTaWScGVHGSrx4clptoO&#10;/EN97ksRQtilqKDyvk2ldEVFBl1kW+LAnW1n0AfYlVJ3OIRw08hpHM+kwZpDQ4UtvVdUXPJfo4C2&#10;oznskvnG79/On/Ep+R62ulTq+WlcL0B4Gv2/+M/9pcP8V7j/Eg6Qq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SWPnwwAAANsAAAAPAAAAAAAAAAAAAAAAAJcCAABkcnMvZG93&#10;bnJldi54bWxQSwUGAAAAAAQABAD1AAAAhwMAAAAA&#10;" mv:complextextbox="1" filled="f" stroked="f"/>
                <v:shape id="Text Box 8" o:spid="_x0000_s1041" type="#_x0000_t202" style="position:absolute;left:91440;top:45720;width:3465830;height:520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>
                      <w:p w14:paraId="295CAB29" w14:textId="77777777" w:rsidR="00B5316B" w:rsidRPr="00B5316B" w:rsidRDefault="00B5316B">
                        <w:pPr>
                          <w:rPr>
                            <w:rFonts w:ascii="Century" w:hAnsi="Century"/>
                            <w:color w:val="FFFFFF" w:themeColor="background1"/>
                            <w:sz w:val="68"/>
                            <w:szCs w:val="68"/>
                          </w:rPr>
                        </w:pPr>
                        <w:r w:rsidRPr="00B5316B">
                          <w:rPr>
                            <w:rFonts w:ascii="Century" w:hAnsi="Century"/>
                            <w:color w:val="FFFFFF" w:themeColor="background1"/>
                            <w:sz w:val="68"/>
                            <w:szCs w:val="68"/>
                          </w:rPr>
                          <w:t>KIDS!</w:t>
                        </w:r>
                      </w:p>
                      <w:p w14:paraId="631F1364" w14:textId="77777777" w:rsidR="00B5316B" w:rsidRPr="00E42BEB" w:rsidRDefault="00B5316B">
                        <w:pPr>
                          <w:rPr>
                            <w:rFonts w:ascii="Century" w:hAnsi="Century"/>
                            <w:color w:val="FFFFFF" w:themeColor="background1"/>
                            <w:sz w:val="48"/>
                            <w:szCs w:val="48"/>
                          </w:rPr>
                        </w:pPr>
                      </w:p>
                      <w:p w14:paraId="3A37D8D1" w14:textId="77777777" w:rsidR="00B5316B" w:rsidRPr="00E42BEB" w:rsidRDefault="00B5316B">
                        <w:pPr>
                          <w:rPr>
                            <w:rFonts w:ascii="Century" w:hAnsi="Century"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E42BEB">
                          <w:rPr>
                            <w:rFonts w:ascii="Century" w:hAnsi="Century"/>
                            <w:color w:val="FFFFFF" w:themeColor="background1"/>
                            <w:sz w:val="48"/>
                            <w:szCs w:val="48"/>
                          </w:rPr>
                          <w:t>Please join DSA students for our annual</w:t>
                        </w:r>
                      </w:p>
                    </w:txbxContent>
                  </v:textbox>
                </v:shape>
                <v:shape id="Text Box 9" o:spid="_x0000_s1042" type="#_x0000_t202" style="position:absolute;left:91440;top:564515;width:3463925;height:367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43" type="#_x0000_t202" style="position:absolute;left:91440;top:930910;width:4871720;height:368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44" type="#_x0000_t202" style="position:absolute;left:91440;top:1297940;width:4871720;height:367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B5316B" w:rsidSect="00B5316B">
      <w:headerReference w:type="default" r:id="rId10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CE830" w14:textId="77777777" w:rsidR="009E4CA8" w:rsidRDefault="009E4CA8">
      <w:r>
        <w:separator/>
      </w:r>
    </w:p>
  </w:endnote>
  <w:endnote w:type="continuationSeparator" w:id="0">
    <w:p w14:paraId="19DB0522" w14:textId="77777777" w:rsidR="009E4CA8" w:rsidRDefault="009E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4CFC4" w14:textId="77777777" w:rsidR="009E4CA8" w:rsidRDefault="009E4CA8">
      <w:r>
        <w:separator/>
      </w:r>
    </w:p>
  </w:footnote>
  <w:footnote w:type="continuationSeparator" w:id="0">
    <w:p w14:paraId="20598975" w14:textId="77777777" w:rsidR="009E4CA8" w:rsidRDefault="009E4C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B53CB" w14:textId="77777777" w:rsidR="00B5316B" w:rsidRDefault="00B5316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CE6EB0B" wp14:editId="71D40319">
              <wp:simplePos x="0" y="0"/>
              <wp:positionH relativeFrom="page">
                <wp:posOffset>365125</wp:posOffset>
              </wp:positionH>
              <wp:positionV relativeFrom="page">
                <wp:posOffset>368300</wp:posOffset>
              </wp:positionV>
              <wp:extent cx="7037705" cy="9320530"/>
              <wp:effectExtent l="0" t="0" r="1270" b="1270"/>
              <wp:wrapTight wrapText="bothSides">
                <wp:wrapPolygon edited="0">
                  <wp:start x="-29" y="0"/>
                  <wp:lineTo x="-29" y="21554"/>
                  <wp:lineTo x="21074" y="21554"/>
                  <wp:lineTo x="21132" y="12709"/>
                  <wp:lineTo x="21600" y="11958"/>
                  <wp:lineTo x="21191" y="11296"/>
                  <wp:lineTo x="21074" y="10943"/>
                  <wp:lineTo x="21074" y="4942"/>
                  <wp:lineTo x="21220" y="4588"/>
                  <wp:lineTo x="21512" y="4215"/>
                  <wp:lineTo x="21571" y="3992"/>
                  <wp:lineTo x="21571" y="3884"/>
                  <wp:lineTo x="21483" y="3794"/>
                  <wp:lineTo x="21074" y="3177"/>
                  <wp:lineTo x="21074" y="0"/>
                  <wp:lineTo x="-29" y="0"/>
                </wp:wrapPolygon>
              </wp:wrapTight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7705" cy="9320530"/>
                        <a:chOff x="575" y="580"/>
                        <a:chExt cx="11083" cy="14678"/>
                      </a:xfrm>
                    </wpg:grpSpPr>
                    <pic:pic xmlns:pic="http://schemas.openxmlformats.org/drawingml/2006/picture">
                      <pic:nvPicPr>
                        <pic:cNvPr id="3" name="Picture 2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" y="580"/>
                          <a:ext cx="10805" cy="146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71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613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" y="341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" y="883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8.75pt;margin-top:29pt;width:554.15pt;height:733.9pt;z-index:251668480;mso-position-horizontal-relative:page;mso-position-vertical-relative:page" coordorigin="575,580" coordsize="11083,1467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Transparent.png" style="position:absolute;left:575;top:580;width:10805;height:146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Cr&#10;fJzDAAAA2gAAAA8AAABkcnMvZG93bnJldi54bWxEj0FrwkAUhO8F/8PyhN7qJqm0El2DCFJL6UEr&#10;np/ZZxKSfRt2tzH++26h0OMwM98wq2I0nRjI+caygnSWgCAurW64UnD62j0tQPiArLGzTAru5KFY&#10;Tx5WmGt74wMNx1CJCGGfo4I6hD6X0pc1GfQz2xNH72qdwRClq6R2eItw08ksSV6kwYbjQo09bWsq&#10;2+O3UdC6eXnZz7PmQ36+Z6/p+e2ebVipx+m4WYIINIb/8F97rxU8w++VeAPk+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Kt8nMMAAADaAAAADwAAAAAAAAAAAAAAAACcAgAA&#10;ZHJzL2Rvd25yZXYueG1sUEsFBgAAAAAEAAQA9wAAAIwDAAAAAA==&#10;">
                <v:imagedata r:id="rId4" o:title="Transparent.png"/>
                <o:lock v:ext="edit" aspectratio="f"/>
              </v:shape>
              <v:shape id="Picture 3" o:spid="_x0000_s1028" type="#_x0000_t75" alt="Transparent.png" style="position:absolute;left:5615;top:713;width:6043;height:5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kf&#10;KqrEAAAA2gAAAA8AAABkcnMvZG93bnJldi54bWxEj0FrwkAUhO9C/8PyCl5K3SihSHQTpLUgFgpq&#10;8fzMPrPB7NuQ3ZrYX98tFDwOM/MNsywG24grdb52rGA6SUAQl07XXCn4Orw/z0H4gKyxcUwKbuSh&#10;yB9GS8y063lH132oRISwz1CBCaHNpPSlIYt+4lri6J1dZzFE2VVSd9hHuG3kLElepMWa44LBll4N&#10;lZf9t1XgD0/TdK3NNr31n+tj9fYx6J+TUuPHYbUAEWgI9/B/e6MVpPB3Jd4Amf8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kfKqrEAAAA2gAAAA8AAAAAAAAAAAAAAAAAnAIA&#10;AGRycy9kb3ducmV2LnhtbFBLBQYAAAAABAAEAPcAAACNAwAAAAA=&#10;">
                <v:imagedata r:id="rId5" o:title="Transparent.png"/>
                <o:lock v:ext="edit" aspectratio="f"/>
              </v:shape>
              <v:shape id="Picture 4" o:spid="_x0000_s1029" type="#_x0000_t75" alt="Transparent.png" style="position:absolute;left:5615;top:6133;width:6043;height:5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Sq&#10;n7DEAAAA2gAAAA8AAABkcnMvZG93bnJldi54bWxEj09rwkAUxO9Cv8PyCt50U8EgqWtoA5UqFGns&#10;xdsj+/IHs2/D7lajn75bKPQ4zMxvmHU+ml5cyPnOsoKneQKCuLK640bB1/FttgLhA7LG3jIpuJGH&#10;fPMwWWOm7ZU/6VKGRkQI+wwVtCEMmZS+asmgn9uBOHq1dQZDlK6R2uE1wk0vF0mSSoMdx4UWBypa&#10;qs7lt1EwUrqv76dt6Y4fSWHT3UG+9rVS08fx5RlEoDH8h//a71rBEn6vxBsgN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Sqn7DEAAAA2gAAAA8AAAAAAAAAAAAAAAAAnAIA&#10;AGRycy9kb3ducmV2LnhtbFBLBQYAAAAABAAEAPcAAACNAwAAAAA=&#10;">
                <v:imagedata r:id="rId6" o:title="Transparent.png"/>
                <o:lock v:ext="edit" aspectratio="f"/>
              </v:shape>
              <v:shape id="Picture 5" o:spid="_x0000_s1030" type="#_x0000_t75" alt="Transparent.png" style="position:absolute;left:655;top:3413;width:6043;height:5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4&#10;AcfDAAAA2gAAAA8AAABkcnMvZG93bnJldi54bWxEj09rwkAUxO+C32F5Qm+6sYdQoqtoQGkLUhq9&#10;eHtkX/5g9m3Y3ca0n94tFHocZuY3zHo7mk4M5HxrWcFykYAgLq1uuVZwOR/mLyB8QNbYWSYF3+Rh&#10;u5lO1phpe+dPGopQiwhhn6GCJoQ+k9KXDRn0C9sTR6+yzmCI0tVSO7xHuOnkc5Kk0mDLcaHBnvKG&#10;ylvxZRSMlL5XP9dj4c6nJLfp24fcd5VST7NxtwIRaAz/4b/2q1aQwu+VeAPk5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HgBx8MAAADaAAAADwAAAAAAAAAAAAAAAACcAgAA&#10;ZHJzL2Rvd25yZXYueG1sUEsFBgAAAAAEAAQA9wAAAIwDAAAAAA==&#10;">
                <v:imagedata r:id="rId7" o:title="Transparent.png"/>
                <o:lock v:ext="edit" aspectratio="f"/>
              </v:shape>
              <v:shape id="Picture 6" o:spid="_x0000_s1031" type="#_x0000_t75" alt="Transparent.png" style="position:absolute;left:655;top:8833;width:6043;height:5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nN&#10;tN3FAAAA2gAAAA8AAABkcnMvZG93bnJldi54bWxEj91qwkAUhO8F32E5Qm+kbixSS+omiLVQWhD8&#10;wevT7DEbzJ4N2a2JffpuQfBymJlvmEXe21pcqPWVYwXTSQKCuHC64lLBYf/++ALCB2SNtWNScCUP&#10;eTYcLDDVruMtXXahFBHCPkUFJoQmldIXhiz6iWuIo3dyrcUQZVtK3WIX4baWT0nyLC1WHBcMNrQy&#10;VJx3P1aB34+ns7U2n7Nrt1kfy7evXv9+K/Uw6pevIAL14R6+tT+0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ZzbTdxQAAANoAAAAPAAAAAAAAAAAAAAAAAJwC&#10;AABkcnMvZG93bnJldi54bWxQSwUGAAAAAAQABAD3AAAAjgMAAAAA&#10;">
                <v:imagedata r:id="rId8" o:title="Transparent.png"/>
                <o:lock v:ext="edit" aspectratio="f"/>
              </v:shape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D87CAE5" wp14:editId="0D7F93ED">
              <wp:simplePos x="0" y="0"/>
              <wp:positionH relativeFrom="page">
                <wp:posOffset>7223760</wp:posOffset>
              </wp:positionH>
              <wp:positionV relativeFrom="page">
                <wp:posOffset>365760</wp:posOffset>
              </wp:positionV>
              <wp:extent cx="182880" cy="9326880"/>
              <wp:effectExtent l="0" t="0" r="0" b="0"/>
              <wp:wrapTight wrapText="bothSides">
                <wp:wrapPolygon edited="0">
                  <wp:start x="-1125" y="0"/>
                  <wp:lineTo x="-1125" y="21554"/>
                  <wp:lineTo x="21600" y="21554"/>
                  <wp:lineTo x="21600" y="0"/>
                  <wp:lineTo x="-1125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932688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.8pt;margin-top:28.8pt;width:14.4pt;height:73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" o:allowincell="f" fillcolor="#aad2e6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D9612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3F60B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89CC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C3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F80B1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42BEB"/>
    <w:rsid w:val="001053B3"/>
    <w:rsid w:val="00187843"/>
    <w:rsid w:val="00463237"/>
    <w:rsid w:val="006D7963"/>
    <w:rsid w:val="007C2CA3"/>
    <w:rsid w:val="00850033"/>
    <w:rsid w:val="008B1276"/>
    <w:rsid w:val="009A1604"/>
    <w:rsid w:val="009E4CA8"/>
    <w:rsid w:val="00A266AA"/>
    <w:rsid w:val="00B5316B"/>
    <w:rsid w:val="00C30343"/>
    <w:rsid w:val="00C8021C"/>
    <w:rsid w:val="00D142A1"/>
    <w:rsid w:val="00D73010"/>
    <w:rsid w:val="00E42BEB"/>
    <w:rsid w:val="00E662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21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A37F3"/>
    <w:pPr>
      <w:spacing w:line="960" w:lineRule="exac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Heading3">
    <w:name w:val="heading 3"/>
    <w:basedOn w:val="Normal"/>
    <w:link w:val="Heading3Char"/>
    <w:semiHidden/>
    <w:unhideWhenUsed/>
    <w:qFormat/>
    <w:rsid w:val="00DA3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66986" w:themeColor="accent1"/>
    </w:rPr>
  </w:style>
  <w:style w:type="paragraph" w:styleId="Heading4">
    <w:name w:val="heading 4"/>
    <w:basedOn w:val="Normal"/>
    <w:link w:val="Heading4Char"/>
    <w:semiHidden/>
    <w:unhideWhenUsed/>
    <w:qFormat/>
    <w:rsid w:val="00DA37F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66986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DA37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33443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DA37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33443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DA37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DA37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DA37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237"/>
  </w:style>
  <w:style w:type="paragraph" w:styleId="Footer">
    <w:name w:val="footer"/>
    <w:basedOn w:val="Normal"/>
    <w:link w:val="Foot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237"/>
  </w:style>
  <w:style w:type="paragraph" w:styleId="Date">
    <w:name w:val="Date"/>
    <w:basedOn w:val="Normal"/>
    <w:link w:val="DateChar"/>
    <w:semiHidden/>
    <w:unhideWhenUsed/>
    <w:rsid w:val="00DA37F3"/>
    <w:pPr>
      <w:spacing w:line="1640" w:lineRule="exact"/>
    </w:pPr>
    <w:rPr>
      <w:color w:val="FFFFFF" w:themeColor="background1"/>
      <w:sz w:val="154"/>
    </w:rPr>
  </w:style>
  <w:style w:type="character" w:customStyle="1" w:styleId="DateChar">
    <w:name w:val="Date Char"/>
    <w:basedOn w:val="DefaultParagraphFont"/>
    <w:link w:val="Date"/>
    <w:semiHidden/>
    <w:rsid w:val="00DA37F3"/>
    <w:rPr>
      <w:color w:val="FFFFFF" w:themeColor="background1"/>
      <w:sz w:val="154"/>
    </w:rPr>
  </w:style>
  <w:style w:type="paragraph" w:styleId="Title">
    <w:name w:val="Title"/>
    <w:basedOn w:val="Normal"/>
    <w:link w:val="TitleChar"/>
    <w:qFormat/>
    <w:rsid w:val="001432F2"/>
    <w:pPr>
      <w:spacing w:line="2520" w:lineRule="exact"/>
    </w:pPr>
    <w:rPr>
      <w:caps/>
      <w:color w:val="252647" w:themeColor="text2"/>
      <w:kern w:val="28"/>
      <w:sz w:val="248"/>
      <w:szCs w:val="52"/>
    </w:rPr>
  </w:style>
  <w:style w:type="character" w:customStyle="1" w:styleId="TitleChar">
    <w:name w:val="Title Char"/>
    <w:basedOn w:val="DefaultParagraphFont"/>
    <w:link w:val="Title"/>
    <w:rsid w:val="001432F2"/>
    <w:rPr>
      <w:rFonts w:asciiTheme="minorHAnsi" w:eastAsiaTheme="minorEastAsia" w:hAnsiTheme="minorHAnsi" w:cstheme="minorBidi"/>
      <w:caps/>
      <w:color w:val="252647" w:themeColor="text2"/>
      <w:kern w:val="28"/>
      <w:sz w:val="248"/>
      <w:szCs w:val="52"/>
    </w:rPr>
  </w:style>
  <w:style w:type="paragraph" w:styleId="Subtitle">
    <w:name w:val="Subtitle"/>
    <w:basedOn w:val="Normal"/>
    <w:link w:val="SubtitleChar"/>
    <w:qFormat/>
    <w:rsid w:val="001432F2"/>
    <w:pPr>
      <w:numPr>
        <w:ilvl w:val="1"/>
      </w:numPr>
    </w:pPr>
    <w:rPr>
      <w:rFonts w:asciiTheme="majorHAnsi" w:eastAsiaTheme="majorEastAsia" w:hAnsiTheme="majorHAnsi" w:cstheme="majorBidi"/>
      <w:iCs/>
      <w:color w:val="AAD2E6" w:themeColor="background2"/>
      <w:sz w:val="30"/>
    </w:rPr>
  </w:style>
  <w:style w:type="character" w:customStyle="1" w:styleId="SubtitleChar">
    <w:name w:val="Subtitle Char"/>
    <w:basedOn w:val="DefaultParagraphFont"/>
    <w:link w:val="Subtitle"/>
    <w:rsid w:val="001432F2"/>
    <w:rPr>
      <w:rFonts w:asciiTheme="majorHAnsi" w:eastAsiaTheme="majorEastAsia" w:hAnsiTheme="majorHAnsi" w:cstheme="majorBidi"/>
      <w:iCs/>
      <w:color w:val="AAD2E6" w:themeColor="background2"/>
      <w:sz w:val="30"/>
    </w:rPr>
  </w:style>
  <w:style w:type="character" w:customStyle="1" w:styleId="Heading1Char">
    <w:name w:val="Heading 1 Char"/>
    <w:basedOn w:val="DefaultParagraphFont"/>
    <w:link w:val="Heading1"/>
    <w:rsid w:val="00DA37F3"/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BodyText">
    <w:name w:val="Body Text"/>
    <w:basedOn w:val="Normal"/>
    <w:link w:val="BodyTextChar"/>
    <w:semiHidden/>
    <w:unhideWhenUsed/>
    <w:rsid w:val="001C7339"/>
    <w:pPr>
      <w:spacing w:line="360" w:lineRule="auto"/>
      <w:jc w:val="both"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C7339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customStyle="1" w:styleId="Asterisk">
    <w:name w:val="Asterisk"/>
    <w:basedOn w:val="Normal"/>
    <w:qFormat/>
    <w:rsid w:val="001432F2"/>
    <w:pPr>
      <w:spacing w:line="4200" w:lineRule="exact"/>
    </w:pPr>
    <w:rPr>
      <w:rFonts w:asciiTheme="majorHAnsi" w:eastAsiaTheme="majorEastAsia" w:hAnsiTheme="majorHAnsi" w:cstheme="majorBidi"/>
      <w:b/>
      <w:color w:val="252647" w:themeColor="text2"/>
      <w:sz w:val="412"/>
    </w:rPr>
  </w:style>
  <w:style w:type="character" w:customStyle="1" w:styleId="Heading3Char">
    <w:name w:val="Heading 3 Char"/>
    <w:basedOn w:val="DefaultParagraphFont"/>
    <w:link w:val="Heading3"/>
    <w:semiHidden/>
    <w:rsid w:val="00DA37F3"/>
    <w:rPr>
      <w:rFonts w:asciiTheme="majorHAnsi" w:eastAsiaTheme="majorEastAsia" w:hAnsiTheme="majorHAnsi" w:cstheme="majorBidi"/>
      <w:b/>
      <w:bCs/>
      <w:color w:val="466986" w:themeColor="accent1"/>
    </w:rPr>
  </w:style>
  <w:style w:type="paragraph" w:styleId="BodyTextFirstIndent2">
    <w:name w:val="Body Text First Indent 2"/>
    <w:basedOn w:val="Normal"/>
    <w:link w:val="BodyTextFirstIndent2Char"/>
    <w:semiHidden/>
    <w:unhideWhenUsed/>
    <w:rsid w:val="00DA37F3"/>
    <w:pPr>
      <w:ind w:firstLine="360"/>
    </w:pPr>
  </w:style>
  <w:style w:type="character" w:customStyle="1" w:styleId="BodyTextFirstIndent2Char">
    <w:name w:val="Body Text First Indent 2 Char"/>
    <w:basedOn w:val="Heading3Char"/>
    <w:link w:val="BodyTextFirstIndent2"/>
    <w:semiHidden/>
    <w:rsid w:val="00DA37F3"/>
    <w:rPr>
      <w:rFonts w:asciiTheme="majorHAnsi" w:eastAsiaTheme="majorEastAsia" w:hAnsiTheme="majorHAnsi" w:cstheme="majorBidi"/>
      <w:b/>
      <w:bCs/>
      <w:color w:val="466986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37F3"/>
    <w:rPr>
      <w:rFonts w:asciiTheme="majorHAnsi" w:eastAsiaTheme="majorEastAsia" w:hAnsiTheme="majorHAnsi" w:cstheme="majorBidi"/>
      <w:b/>
      <w:bCs/>
      <w:i/>
      <w:iCs/>
      <w:color w:val="466986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37F3"/>
    <w:rPr>
      <w:rFonts w:asciiTheme="majorHAnsi" w:eastAsiaTheme="majorEastAsia" w:hAnsiTheme="majorHAnsi" w:cstheme="majorBidi"/>
      <w:color w:val="233443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DA37F3"/>
    <w:rPr>
      <w:rFonts w:asciiTheme="majorHAnsi" w:eastAsiaTheme="majorEastAsia" w:hAnsiTheme="majorHAnsi" w:cstheme="majorBidi"/>
      <w:i/>
      <w:iCs/>
      <w:color w:val="233443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DA37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37F3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37F3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DA37F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A37F3"/>
    <w:pPr>
      <w:spacing w:line="960" w:lineRule="exac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Heading3">
    <w:name w:val="heading 3"/>
    <w:basedOn w:val="Normal"/>
    <w:link w:val="Heading3Char"/>
    <w:semiHidden/>
    <w:unhideWhenUsed/>
    <w:qFormat/>
    <w:rsid w:val="00DA3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66986" w:themeColor="accent1"/>
    </w:rPr>
  </w:style>
  <w:style w:type="paragraph" w:styleId="Heading4">
    <w:name w:val="heading 4"/>
    <w:basedOn w:val="Normal"/>
    <w:link w:val="Heading4Char"/>
    <w:semiHidden/>
    <w:unhideWhenUsed/>
    <w:qFormat/>
    <w:rsid w:val="00DA37F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66986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DA37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33443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DA37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33443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DA37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DA37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DA37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237"/>
  </w:style>
  <w:style w:type="paragraph" w:styleId="Footer">
    <w:name w:val="footer"/>
    <w:basedOn w:val="Normal"/>
    <w:link w:val="Foot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237"/>
  </w:style>
  <w:style w:type="paragraph" w:styleId="Date">
    <w:name w:val="Date"/>
    <w:basedOn w:val="Normal"/>
    <w:link w:val="DateChar"/>
    <w:semiHidden/>
    <w:unhideWhenUsed/>
    <w:rsid w:val="00DA37F3"/>
    <w:pPr>
      <w:spacing w:line="1640" w:lineRule="exact"/>
    </w:pPr>
    <w:rPr>
      <w:color w:val="FFFFFF" w:themeColor="background1"/>
      <w:sz w:val="154"/>
    </w:rPr>
  </w:style>
  <w:style w:type="character" w:customStyle="1" w:styleId="DateChar">
    <w:name w:val="Date Char"/>
    <w:basedOn w:val="DefaultParagraphFont"/>
    <w:link w:val="Date"/>
    <w:semiHidden/>
    <w:rsid w:val="00DA37F3"/>
    <w:rPr>
      <w:color w:val="FFFFFF" w:themeColor="background1"/>
      <w:sz w:val="154"/>
    </w:rPr>
  </w:style>
  <w:style w:type="paragraph" w:styleId="Title">
    <w:name w:val="Title"/>
    <w:basedOn w:val="Normal"/>
    <w:link w:val="TitleChar"/>
    <w:qFormat/>
    <w:rsid w:val="001432F2"/>
    <w:pPr>
      <w:spacing w:line="2520" w:lineRule="exact"/>
    </w:pPr>
    <w:rPr>
      <w:caps/>
      <w:color w:val="252647" w:themeColor="text2"/>
      <w:kern w:val="28"/>
      <w:sz w:val="248"/>
      <w:szCs w:val="52"/>
    </w:rPr>
  </w:style>
  <w:style w:type="character" w:customStyle="1" w:styleId="TitleChar">
    <w:name w:val="Title Char"/>
    <w:basedOn w:val="DefaultParagraphFont"/>
    <w:link w:val="Title"/>
    <w:rsid w:val="001432F2"/>
    <w:rPr>
      <w:rFonts w:asciiTheme="minorHAnsi" w:eastAsiaTheme="minorEastAsia" w:hAnsiTheme="minorHAnsi" w:cstheme="minorBidi"/>
      <w:caps/>
      <w:color w:val="252647" w:themeColor="text2"/>
      <w:kern w:val="28"/>
      <w:sz w:val="248"/>
      <w:szCs w:val="52"/>
    </w:rPr>
  </w:style>
  <w:style w:type="paragraph" w:styleId="Subtitle">
    <w:name w:val="Subtitle"/>
    <w:basedOn w:val="Normal"/>
    <w:link w:val="SubtitleChar"/>
    <w:qFormat/>
    <w:rsid w:val="001432F2"/>
    <w:pPr>
      <w:numPr>
        <w:ilvl w:val="1"/>
      </w:numPr>
    </w:pPr>
    <w:rPr>
      <w:rFonts w:asciiTheme="majorHAnsi" w:eastAsiaTheme="majorEastAsia" w:hAnsiTheme="majorHAnsi" w:cstheme="majorBidi"/>
      <w:iCs/>
      <w:color w:val="AAD2E6" w:themeColor="background2"/>
      <w:sz w:val="30"/>
    </w:rPr>
  </w:style>
  <w:style w:type="character" w:customStyle="1" w:styleId="SubtitleChar">
    <w:name w:val="Subtitle Char"/>
    <w:basedOn w:val="DefaultParagraphFont"/>
    <w:link w:val="Subtitle"/>
    <w:rsid w:val="001432F2"/>
    <w:rPr>
      <w:rFonts w:asciiTheme="majorHAnsi" w:eastAsiaTheme="majorEastAsia" w:hAnsiTheme="majorHAnsi" w:cstheme="majorBidi"/>
      <w:iCs/>
      <w:color w:val="AAD2E6" w:themeColor="background2"/>
      <w:sz w:val="30"/>
    </w:rPr>
  </w:style>
  <w:style w:type="character" w:customStyle="1" w:styleId="Heading1Char">
    <w:name w:val="Heading 1 Char"/>
    <w:basedOn w:val="DefaultParagraphFont"/>
    <w:link w:val="Heading1"/>
    <w:rsid w:val="00DA37F3"/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BodyText">
    <w:name w:val="Body Text"/>
    <w:basedOn w:val="Normal"/>
    <w:link w:val="BodyTextChar"/>
    <w:semiHidden/>
    <w:unhideWhenUsed/>
    <w:rsid w:val="001C7339"/>
    <w:pPr>
      <w:spacing w:line="360" w:lineRule="auto"/>
      <w:jc w:val="both"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C7339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customStyle="1" w:styleId="Asterisk">
    <w:name w:val="Asterisk"/>
    <w:basedOn w:val="Normal"/>
    <w:qFormat/>
    <w:rsid w:val="001432F2"/>
    <w:pPr>
      <w:spacing w:line="4200" w:lineRule="exact"/>
    </w:pPr>
    <w:rPr>
      <w:rFonts w:asciiTheme="majorHAnsi" w:eastAsiaTheme="majorEastAsia" w:hAnsiTheme="majorHAnsi" w:cstheme="majorBidi"/>
      <w:b/>
      <w:color w:val="252647" w:themeColor="text2"/>
      <w:sz w:val="412"/>
    </w:rPr>
  </w:style>
  <w:style w:type="character" w:customStyle="1" w:styleId="Heading3Char">
    <w:name w:val="Heading 3 Char"/>
    <w:basedOn w:val="DefaultParagraphFont"/>
    <w:link w:val="Heading3"/>
    <w:semiHidden/>
    <w:rsid w:val="00DA37F3"/>
    <w:rPr>
      <w:rFonts w:asciiTheme="majorHAnsi" w:eastAsiaTheme="majorEastAsia" w:hAnsiTheme="majorHAnsi" w:cstheme="majorBidi"/>
      <w:b/>
      <w:bCs/>
      <w:color w:val="466986" w:themeColor="accent1"/>
    </w:rPr>
  </w:style>
  <w:style w:type="paragraph" w:styleId="BodyTextFirstIndent2">
    <w:name w:val="Body Text First Indent 2"/>
    <w:basedOn w:val="Normal"/>
    <w:link w:val="BodyTextFirstIndent2Char"/>
    <w:semiHidden/>
    <w:unhideWhenUsed/>
    <w:rsid w:val="00DA37F3"/>
    <w:pPr>
      <w:ind w:firstLine="360"/>
    </w:pPr>
  </w:style>
  <w:style w:type="character" w:customStyle="1" w:styleId="BodyTextFirstIndent2Char">
    <w:name w:val="Body Text First Indent 2 Char"/>
    <w:basedOn w:val="Heading3Char"/>
    <w:link w:val="BodyTextFirstIndent2"/>
    <w:semiHidden/>
    <w:rsid w:val="00DA37F3"/>
    <w:rPr>
      <w:rFonts w:asciiTheme="majorHAnsi" w:eastAsiaTheme="majorEastAsia" w:hAnsiTheme="majorHAnsi" w:cstheme="majorBidi"/>
      <w:b/>
      <w:bCs/>
      <w:color w:val="466986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37F3"/>
    <w:rPr>
      <w:rFonts w:asciiTheme="majorHAnsi" w:eastAsiaTheme="majorEastAsia" w:hAnsiTheme="majorHAnsi" w:cstheme="majorBidi"/>
      <w:b/>
      <w:bCs/>
      <w:i/>
      <w:iCs/>
      <w:color w:val="466986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37F3"/>
    <w:rPr>
      <w:rFonts w:asciiTheme="majorHAnsi" w:eastAsiaTheme="majorEastAsia" w:hAnsiTheme="majorHAnsi" w:cstheme="majorBidi"/>
      <w:color w:val="233443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DA37F3"/>
    <w:rPr>
      <w:rFonts w:asciiTheme="majorHAnsi" w:eastAsiaTheme="majorEastAsia" w:hAnsiTheme="majorHAnsi" w:cstheme="majorBidi"/>
      <w:i/>
      <w:iCs/>
      <w:color w:val="233443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DA37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37F3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37F3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DA37F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png"/><Relationship Id="rId6" Type="http://schemas.openxmlformats.org/officeDocument/2006/relationships/image" Target="media/image8.png"/><Relationship Id="rId7" Type="http://schemas.openxmlformats.org/officeDocument/2006/relationships/image" Target="media/image9.png"/><Relationship Id="rId8" Type="http://schemas.openxmlformats.org/officeDocument/2006/relationships/image" Target="media/image10.png"/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Event%20Poster.dotx" TargetMode="External"/></Relationships>
</file>

<file path=word/theme/theme1.xml><?xml version="1.0" encoding="utf-8"?>
<a:theme xmlns:a="http://schemas.openxmlformats.org/drawingml/2006/main" name="Office Theme">
  <a:themeElements>
    <a:clrScheme name="Event Poster">
      <a:dk1>
        <a:sysClr val="windowText" lastClr="000000"/>
      </a:dk1>
      <a:lt1>
        <a:sysClr val="window" lastClr="FFFFFF"/>
      </a:lt1>
      <a:dk2>
        <a:srgbClr val="252647"/>
      </a:dk2>
      <a:lt2>
        <a:srgbClr val="AAD2E6"/>
      </a:lt2>
      <a:accent1>
        <a:srgbClr val="466986"/>
      </a:accent1>
      <a:accent2>
        <a:srgbClr val="AD2526"/>
      </a:accent2>
      <a:accent3>
        <a:srgbClr val="9C7B41"/>
      </a:accent3>
      <a:accent4>
        <a:srgbClr val="DFAD36"/>
      </a:accent4>
      <a:accent5>
        <a:srgbClr val="F0750D"/>
      </a:accent5>
      <a:accent6>
        <a:srgbClr val="683613"/>
      </a:accent6>
      <a:hlink>
        <a:srgbClr val="59823A"/>
      </a:hlink>
      <a:folHlink>
        <a:srgbClr val="98A997"/>
      </a:folHlink>
    </a:clrScheme>
    <a:fontScheme name="Event Poster">
      <a:majorFont>
        <a:latin typeface="Calibri"/>
        <a:ea typeface=""/>
        <a:cs typeface=""/>
        <a:font script="Jpan" typeface="ＭＳ Ｐゴシック"/>
      </a:majorFont>
      <a:minorFont>
        <a:latin typeface="Bauhaus 93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Poster.dotx</Template>
  <TotalTime>1</TotalTime>
  <Pages>1</Pages>
  <Words>1</Words>
  <Characters>6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Mutschler</dc:creator>
  <cp:keywords/>
  <dc:description/>
  <cp:lastModifiedBy>MIRANDA ODOM</cp:lastModifiedBy>
  <cp:revision>2</cp:revision>
  <dcterms:created xsi:type="dcterms:W3CDTF">2015-04-16T19:58:00Z</dcterms:created>
  <dcterms:modified xsi:type="dcterms:W3CDTF">2015-04-16T19:58:00Z</dcterms:modified>
  <cp:category/>
</cp:coreProperties>
</file>